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915" w14:textId="58855F46" w:rsidR="00FE067E" w:rsidRPr="00EA288E" w:rsidRDefault="00BC12D7"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17222C66" wp14:editId="748D234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92B12B" w14:textId="05C2714B" w:rsidR="00BC12D7" w:rsidRPr="00BC12D7" w:rsidRDefault="00BC12D7" w:rsidP="00BC12D7">
                            <w:pPr>
                              <w:spacing w:line="240" w:lineRule="auto"/>
                              <w:jc w:val="center"/>
                              <w:rPr>
                                <w:rFonts w:cs="Arial"/>
                                <w:b/>
                              </w:rPr>
                            </w:pPr>
                            <w:r w:rsidRPr="00BC12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22C6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492B12B" w14:textId="05C2714B" w:rsidR="00BC12D7" w:rsidRPr="00BC12D7" w:rsidRDefault="00BC12D7" w:rsidP="00BC12D7">
                      <w:pPr>
                        <w:spacing w:line="240" w:lineRule="auto"/>
                        <w:jc w:val="center"/>
                        <w:rPr>
                          <w:rFonts w:cs="Arial"/>
                          <w:b/>
                        </w:rPr>
                      </w:pPr>
                      <w:r w:rsidRPr="00BC12D7">
                        <w:rPr>
                          <w:rFonts w:cs="Arial"/>
                          <w:b/>
                        </w:rPr>
                        <w:t>FISCAL NOTE</w:t>
                      </w:r>
                    </w:p>
                  </w:txbxContent>
                </v:textbox>
              </v:shape>
            </w:pict>
          </mc:Fallback>
        </mc:AlternateContent>
      </w:r>
      <w:r w:rsidR="003C6034" w:rsidRPr="00EA288E">
        <w:rPr>
          <w:caps w:val="0"/>
          <w:color w:val="auto"/>
        </w:rPr>
        <w:t>WEST VIRGINIA LEGISLATURE</w:t>
      </w:r>
    </w:p>
    <w:p w14:paraId="0119A5B6" w14:textId="5F6F5AC9" w:rsidR="00CD36CF" w:rsidRPr="00EA288E" w:rsidRDefault="00CD36CF" w:rsidP="00CC1F3B">
      <w:pPr>
        <w:pStyle w:val="TitlePageSession"/>
        <w:rPr>
          <w:color w:val="auto"/>
        </w:rPr>
      </w:pPr>
      <w:r w:rsidRPr="00EA288E">
        <w:rPr>
          <w:color w:val="auto"/>
        </w:rPr>
        <w:t>20</w:t>
      </w:r>
      <w:r w:rsidR="00EC5E63" w:rsidRPr="00EA288E">
        <w:rPr>
          <w:color w:val="auto"/>
        </w:rPr>
        <w:t>2</w:t>
      </w:r>
      <w:r w:rsidR="00232427" w:rsidRPr="00EA288E">
        <w:rPr>
          <w:color w:val="auto"/>
        </w:rPr>
        <w:t>4</w:t>
      </w:r>
      <w:r w:rsidRPr="00EA288E">
        <w:rPr>
          <w:color w:val="auto"/>
        </w:rPr>
        <w:t xml:space="preserve"> </w:t>
      </w:r>
      <w:r w:rsidR="003C6034" w:rsidRPr="00EA288E">
        <w:rPr>
          <w:caps w:val="0"/>
          <w:color w:val="auto"/>
        </w:rPr>
        <w:t>REGULAR SESSION</w:t>
      </w:r>
    </w:p>
    <w:p w14:paraId="4FF6EABE" w14:textId="77777777" w:rsidR="00CD36CF" w:rsidRPr="00EA288E" w:rsidRDefault="00690E0C" w:rsidP="00CC1F3B">
      <w:pPr>
        <w:pStyle w:val="TitlePageBillPrefix"/>
        <w:rPr>
          <w:color w:val="auto"/>
        </w:rPr>
      </w:pPr>
      <w:sdt>
        <w:sdtPr>
          <w:rPr>
            <w:color w:val="auto"/>
          </w:rPr>
          <w:tag w:val="IntroDate"/>
          <w:id w:val="-1236936958"/>
          <w:placeholder>
            <w:docPart w:val="3C8E003D1F184614BE78032230C0FA69"/>
          </w:placeholder>
          <w:text/>
        </w:sdtPr>
        <w:sdtEndPr/>
        <w:sdtContent>
          <w:r w:rsidR="00AE48A0" w:rsidRPr="00EA288E">
            <w:rPr>
              <w:color w:val="auto"/>
            </w:rPr>
            <w:t>Introduced</w:t>
          </w:r>
        </w:sdtContent>
      </w:sdt>
    </w:p>
    <w:p w14:paraId="4E985AA2" w14:textId="4CBD3428" w:rsidR="00CD36CF" w:rsidRPr="00EA288E" w:rsidRDefault="00690E0C" w:rsidP="00CC1F3B">
      <w:pPr>
        <w:pStyle w:val="BillNumber"/>
        <w:rPr>
          <w:color w:val="auto"/>
        </w:rPr>
      </w:pPr>
      <w:sdt>
        <w:sdtPr>
          <w:rPr>
            <w:color w:val="auto"/>
          </w:rPr>
          <w:tag w:val="Chamber"/>
          <w:id w:val="893011969"/>
          <w:lock w:val="sdtLocked"/>
          <w:placeholder>
            <w:docPart w:val="35C186D6EDA6467AA8949E57B11CA9E1"/>
          </w:placeholder>
          <w:dropDownList>
            <w:listItem w:displayText="House" w:value="House"/>
            <w:listItem w:displayText="Senate" w:value="Senate"/>
          </w:dropDownList>
        </w:sdtPr>
        <w:sdtEndPr/>
        <w:sdtContent>
          <w:r w:rsidR="00C33434" w:rsidRPr="00EA288E">
            <w:rPr>
              <w:color w:val="auto"/>
            </w:rPr>
            <w:t>House</w:t>
          </w:r>
        </w:sdtContent>
      </w:sdt>
      <w:r w:rsidR="00303684" w:rsidRPr="00EA288E">
        <w:rPr>
          <w:color w:val="auto"/>
        </w:rPr>
        <w:t xml:space="preserve"> </w:t>
      </w:r>
      <w:r w:rsidR="00CD36CF" w:rsidRPr="00EA288E">
        <w:rPr>
          <w:color w:val="auto"/>
        </w:rPr>
        <w:t xml:space="preserve">Bill </w:t>
      </w:r>
      <w:sdt>
        <w:sdtPr>
          <w:rPr>
            <w:color w:val="auto"/>
          </w:rPr>
          <w:tag w:val="BNum"/>
          <w:id w:val="1645317809"/>
          <w:lock w:val="sdtLocked"/>
          <w:placeholder>
            <w:docPart w:val="00D8829A708F422987EFE40454A2504C"/>
          </w:placeholder>
          <w:text/>
        </w:sdtPr>
        <w:sdtEndPr/>
        <w:sdtContent>
          <w:r w:rsidR="00A46F68">
            <w:rPr>
              <w:color w:val="auto"/>
            </w:rPr>
            <w:t>4256</w:t>
          </w:r>
        </w:sdtContent>
      </w:sdt>
    </w:p>
    <w:p w14:paraId="45D9D577" w14:textId="717CFB51" w:rsidR="00CD36CF" w:rsidRPr="00EA288E" w:rsidRDefault="00CD36CF" w:rsidP="00CC1F3B">
      <w:pPr>
        <w:pStyle w:val="Sponsors"/>
        <w:rPr>
          <w:color w:val="auto"/>
        </w:rPr>
      </w:pPr>
      <w:r w:rsidRPr="00EA288E">
        <w:rPr>
          <w:color w:val="auto"/>
        </w:rPr>
        <w:t xml:space="preserve">By </w:t>
      </w:r>
      <w:sdt>
        <w:sdtPr>
          <w:rPr>
            <w:color w:val="auto"/>
          </w:rPr>
          <w:tag w:val="Sponsors"/>
          <w:id w:val="1589585889"/>
          <w:placeholder>
            <w:docPart w:val="E689A7EFD9E64A758638489F4335D591"/>
          </w:placeholder>
          <w:text w:multiLine="1"/>
        </w:sdtPr>
        <w:sdtEndPr/>
        <w:sdtContent>
          <w:r w:rsidR="005736C7" w:rsidRPr="00EA288E">
            <w:rPr>
              <w:color w:val="auto"/>
            </w:rPr>
            <w:t>Delegate Rowe</w:t>
          </w:r>
        </w:sdtContent>
      </w:sdt>
    </w:p>
    <w:p w14:paraId="50DEFD30" w14:textId="3BEF422B" w:rsidR="00E831B3" w:rsidRPr="00EA288E" w:rsidRDefault="00CD36CF" w:rsidP="00CC1F3B">
      <w:pPr>
        <w:pStyle w:val="References"/>
        <w:rPr>
          <w:color w:val="auto"/>
        </w:rPr>
      </w:pPr>
      <w:r w:rsidRPr="00EA288E">
        <w:rPr>
          <w:color w:val="auto"/>
        </w:rPr>
        <w:t>[</w:t>
      </w:r>
      <w:sdt>
        <w:sdtPr>
          <w:rPr>
            <w:color w:val="auto"/>
          </w:rPr>
          <w:tag w:val="References"/>
          <w:id w:val="-1043047873"/>
          <w:placeholder>
            <w:docPart w:val="CAC82CCBAA1C483E886BB24B75BC1BF2"/>
          </w:placeholder>
          <w:text w:multiLine="1"/>
        </w:sdtPr>
        <w:sdtContent>
          <w:r w:rsidR="00690E0C" w:rsidRPr="00EA288E">
            <w:rPr>
              <w:color w:val="auto"/>
            </w:rPr>
            <w:t>Introduced</w:t>
          </w:r>
          <w:r w:rsidR="00690E0C">
            <w:rPr>
              <w:color w:val="auto"/>
            </w:rPr>
            <w:t xml:space="preserve"> </w:t>
          </w:r>
          <w:r w:rsidR="00690E0C" w:rsidRPr="00220CF0">
            <w:rPr>
              <w:color w:val="auto"/>
            </w:rPr>
            <w:t>January 10, 2024</w:t>
          </w:r>
          <w:r w:rsidR="00690E0C" w:rsidRPr="00EA288E">
            <w:rPr>
              <w:color w:val="auto"/>
            </w:rPr>
            <w:t xml:space="preserve">; Referred to </w:t>
          </w:r>
          <w:r w:rsidR="00690E0C" w:rsidRPr="00EA288E">
            <w:rPr>
              <w:color w:val="auto"/>
            </w:rPr>
            <w:br/>
            <w:t xml:space="preserve">the Committee on </w:t>
          </w:r>
          <w:r w:rsidR="00690E0C">
            <w:rPr>
              <w:color w:val="auto"/>
            </w:rPr>
            <w:t>Workforce Development then Judiciary</w:t>
          </w:r>
        </w:sdtContent>
      </w:sdt>
      <w:r w:rsidRPr="00EA288E">
        <w:rPr>
          <w:color w:val="auto"/>
        </w:rPr>
        <w:t>]</w:t>
      </w:r>
    </w:p>
    <w:p w14:paraId="15A3F4CE" w14:textId="7769C7B5" w:rsidR="00303684" w:rsidRPr="00EA288E" w:rsidRDefault="0000526A" w:rsidP="00CC1F3B">
      <w:pPr>
        <w:pStyle w:val="TitleSection"/>
        <w:rPr>
          <w:color w:val="auto"/>
        </w:rPr>
      </w:pPr>
      <w:r w:rsidRPr="00EA288E">
        <w:rPr>
          <w:color w:val="auto"/>
        </w:rPr>
        <w:lastRenderedPageBreak/>
        <w:t>A BILL</w:t>
      </w:r>
      <w:r w:rsidR="005736C7" w:rsidRPr="00EA288E">
        <w:rPr>
          <w:color w:val="auto"/>
        </w:rPr>
        <w:t xml:space="preserve"> to amend and reenact §21-5C-2 of the Code of West Virginia, 1931, as amended, relating to incrementally increasing the state minimum wage over a five-year period to $15 per hour in 2028.</w:t>
      </w:r>
    </w:p>
    <w:p w14:paraId="4DF3388F" w14:textId="77777777" w:rsidR="00303684" w:rsidRPr="00EA288E" w:rsidRDefault="00303684" w:rsidP="00CC1F3B">
      <w:pPr>
        <w:pStyle w:val="EnactingClause"/>
        <w:rPr>
          <w:color w:val="auto"/>
        </w:rPr>
      </w:pPr>
      <w:r w:rsidRPr="00EA288E">
        <w:rPr>
          <w:color w:val="auto"/>
        </w:rPr>
        <w:t>Be it enacted by the Legislature of West Virginia:</w:t>
      </w:r>
    </w:p>
    <w:p w14:paraId="06CDA8DC" w14:textId="77777777" w:rsidR="003C6034" w:rsidRPr="00EA288E" w:rsidRDefault="003C6034" w:rsidP="00CC1F3B">
      <w:pPr>
        <w:pStyle w:val="EnactingClause"/>
        <w:rPr>
          <w:color w:val="auto"/>
        </w:rPr>
        <w:sectPr w:rsidR="003C6034" w:rsidRPr="00EA288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D865DF" w14:textId="77777777" w:rsidR="00232427" w:rsidRPr="00EA288E" w:rsidRDefault="005736C7" w:rsidP="00D8016E">
      <w:pPr>
        <w:pStyle w:val="ArticleHeading"/>
        <w:rPr>
          <w:color w:val="auto"/>
        </w:rPr>
        <w:sectPr w:rsidR="00232427" w:rsidRPr="00EA288E" w:rsidSect="00DF199D">
          <w:type w:val="continuous"/>
          <w:pgSz w:w="12240" w:h="15840" w:code="1"/>
          <w:pgMar w:top="1440" w:right="1440" w:bottom="1440" w:left="1440" w:header="720" w:footer="720" w:gutter="0"/>
          <w:lnNumType w:countBy="1" w:restart="newSection"/>
          <w:cols w:space="720"/>
          <w:titlePg/>
          <w:docGrid w:linePitch="360"/>
        </w:sectPr>
      </w:pPr>
      <w:r w:rsidRPr="00EA288E">
        <w:rPr>
          <w:color w:val="auto"/>
        </w:rPr>
        <w:t>ARTICLE 5C. MINIMUM WAGE AND MAXIMUM HOURS STANDARDS FOR EMPLOYEES.</w:t>
      </w:r>
    </w:p>
    <w:p w14:paraId="7FE3D9C2" w14:textId="77777777" w:rsidR="00232427" w:rsidRPr="00EA288E" w:rsidRDefault="005736C7" w:rsidP="00902F76">
      <w:pPr>
        <w:pStyle w:val="SectionHeading"/>
        <w:rPr>
          <w:color w:val="auto"/>
        </w:rPr>
        <w:sectPr w:rsidR="00232427" w:rsidRPr="00EA288E" w:rsidSect="00DF199D">
          <w:type w:val="continuous"/>
          <w:pgSz w:w="12240" w:h="15840" w:code="1"/>
          <w:pgMar w:top="1440" w:right="1440" w:bottom="1440" w:left="1440" w:header="720" w:footer="720" w:gutter="0"/>
          <w:lnNumType w:countBy="1" w:restart="newSection"/>
          <w:cols w:space="720"/>
          <w:titlePg/>
          <w:docGrid w:linePitch="360"/>
        </w:sectPr>
      </w:pPr>
      <w:r w:rsidRPr="00EA288E">
        <w:rPr>
          <w:color w:val="auto"/>
        </w:rPr>
        <w:t>§21-5C-2. Minimum wages.</w:t>
      </w:r>
    </w:p>
    <w:p w14:paraId="5F921496" w14:textId="6D68E8C7" w:rsidR="005736C7" w:rsidRPr="00EA288E" w:rsidRDefault="005736C7" w:rsidP="00232427">
      <w:pPr>
        <w:pStyle w:val="SectionBody"/>
        <w:rPr>
          <w:color w:val="auto"/>
        </w:rPr>
      </w:pPr>
      <w:r w:rsidRPr="00EA288E">
        <w:rPr>
          <w:color w:val="auto"/>
        </w:rPr>
        <w:t xml:space="preserve">(a) </w:t>
      </w:r>
      <w:r w:rsidRPr="00EA288E">
        <w:rPr>
          <w:i/>
          <w:iCs/>
          <w:color w:val="auto"/>
        </w:rPr>
        <w:t>Minimum wage:</w:t>
      </w:r>
    </w:p>
    <w:p w14:paraId="022C9B68" w14:textId="128A80A6" w:rsidR="005736C7" w:rsidRPr="00EA288E" w:rsidRDefault="005736C7" w:rsidP="00902F76">
      <w:pPr>
        <w:pStyle w:val="SectionBody"/>
        <w:rPr>
          <w:color w:val="auto"/>
        </w:rPr>
      </w:pPr>
      <w:r w:rsidRPr="00EA288E">
        <w:rPr>
          <w:color w:val="auto"/>
        </w:rPr>
        <w:t xml:space="preserve">(1) After June 30, 2006, every employer shall pay to each of his or her </w:t>
      </w:r>
      <w:r w:rsidR="00B920B7" w:rsidRPr="00EA288E">
        <w:rPr>
          <w:color w:val="auto"/>
        </w:rPr>
        <w:t xml:space="preserve">employees </w:t>
      </w:r>
      <w:r w:rsidRPr="00EA288E">
        <w:rPr>
          <w:color w:val="auto"/>
        </w:rPr>
        <w:t>wages at a rate not less than $5.85 per hour.</w:t>
      </w:r>
    </w:p>
    <w:p w14:paraId="0452A141" w14:textId="66550734" w:rsidR="005736C7" w:rsidRPr="00EA288E" w:rsidRDefault="005736C7" w:rsidP="00902F76">
      <w:pPr>
        <w:pStyle w:val="SectionBody"/>
        <w:rPr>
          <w:color w:val="auto"/>
        </w:rPr>
      </w:pPr>
      <w:r w:rsidRPr="00EA288E">
        <w:rPr>
          <w:color w:val="auto"/>
        </w:rPr>
        <w:t>(2) After June 30, 2007, every employer shall pay to each of his or her employees</w:t>
      </w:r>
      <w:r w:rsidR="00B920B7" w:rsidRPr="00EA288E">
        <w:rPr>
          <w:color w:val="auto"/>
        </w:rPr>
        <w:t xml:space="preserve"> </w:t>
      </w:r>
      <w:r w:rsidRPr="00EA288E">
        <w:rPr>
          <w:color w:val="auto"/>
        </w:rPr>
        <w:t>wages at a rate not less than $6.55 per hour.</w:t>
      </w:r>
    </w:p>
    <w:p w14:paraId="7100DE21" w14:textId="51F342BD" w:rsidR="005736C7" w:rsidRPr="00EA288E" w:rsidRDefault="005736C7" w:rsidP="00902F76">
      <w:pPr>
        <w:pStyle w:val="SectionBody"/>
        <w:rPr>
          <w:color w:val="auto"/>
        </w:rPr>
      </w:pPr>
      <w:r w:rsidRPr="00EA288E">
        <w:rPr>
          <w:color w:val="auto"/>
        </w:rPr>
        <w:t>(3) After June 30, 2008, every employer shall pay to each of his or her employees</w:t>
      </w:r>
      <w:r w:rsidR="00B920B7" w:rsidRPr="00EA288E">
        <w:rPr>
          <w:color w:val="auto"/>
        </w:rPr>
        <w:t xml:space="preserve"> </w:t>
      </w:r>
      <w:r w:rsidRPr="00EA288E">
        <w:rPr>
          <w:color w:val="auto"/>
        </w:rPr>
        <w:t>wages at a rate not less than $7.25 per hour.</w:t>
      </w:r>
    </w:p>
    <w:p w14:paraId="49568C91" w14:textId="15200115" w:rsidR="005736C7" w:rsidRPr="00EA288E" w:rsidRDefault="005736C7" w:rsidP="00902F76">
      <w:pPr>
        <w:pStyle w:val="SectionBody"/>
        <w:rPr>
          <w:color w:val="auto"/>
        </w:rPr>
      </w:pPr>
      <w:r w:rsidRPr="00EA288E">
        <w:rPr>
          <w:color w:val="auto"/>
        </w:rPr>
        <w:t>(4) After December 31, 2014, every employer shall pay to each of his or her employees wages at a rate not less than $8.00 per hour.</w:t>
      </w:r>
    </w:p>
    <w:p w14:paraId="185B79A9" w14:textId="2ECB5540" w:rsidR="005736C7" w:rsidRPr="00EA288E" w:rsidRDefault="005736C7" w:rsidP="00902F76">
      <w:pPr>
        <w:pStyle w:val="SectionBody"/>
        <w:rPr>
          <w:color w:val="auto"/>
        </w:rPr>
      </w:pPr>
      <w:r w:rsidRPr="00EA288E">
        <w:rPr>
          <w:color w:val="auto"/>
        </w:rPr>
        <w:t>(5) After December 31, 2015, every employer shall pay to each of his or her employees</w:t>
      </w:r>
      <w:r w:rsidR="00B920B7" w:rsidRPr="00EA288E">
        <w:rPr>
          <w:color w:val="auto"/>
        </w:rPr>
        <w:t xml:space="preserve"> </w:t>
      </w:r>
      <w:r w:rsidRPr="00EA288E">
        <w:rPr>
          <w:color w:val="auto"/>
        </w:rPr>
        <w:t>wages at a rate not less than $8.75 per hour.</w:t>
      </w:r>
    </w:p>
    <w:p w14:paraId="7E7505F2" w14:textId="36F9F7D3" w:rsidR="005736C7" w:rsidRPr="00EA288E" w:rsidRDefault="005736C7" w:rsidP="005736C7">
      <w:pPr>
        <w:pStyle w:val="SectionBody"/>
        <w:rPr>
          <w:color w:val="auto"/>
          <w:u w:val="single"/>
        </w:rPr>
      </w:pPr>
      <w:r w:rsidRPr="00EA288E">
        <w:rPr>
          <w:color w:val="auto"/>
          <w:u w:val="single"/>
        </w:rPr>
        <w:t>(6) After December 31, 202</w:t>
      </w:r>
      <w:r w:rsidR="00232427" w:rsidRPr="00EA288E">
        <w:rPr>
          <w:color w:val="auto"/>
          <w:u w:val="single"/>
        </w:rPr>
        <w:t>4</w:t>
      </w:r>
      <w:r w:rsidRPr="00EA288E">
        <w:rPr>
          <w:color w:val="auto"/>
          <w:u w:val="single"/>
        </w:rPr>
        <w:t>, every employer shall pay to each of his or her employees</w:t>
      </w:r>
      <w:r w:rsidR="00B920B7" w:rsidRPr="00EA288E">
        <w:rPr>
          <w:color w:val="auto"/>
          <w:u w:val="single"/>
        </w:rPr>
        <w:t xml:space="preserve"> </w:t>
      </w:r>
      <w:r w:rsidRPr="00EA288E">
        <w:rPr>
          <w:color w:val="auto"/>
          <w:u w:val="single"/>
        </w:rPr>
        <w:t>wages at a rate not less than $10.00 per hour.</w:t>
      </w:r>
    </w:p>
    <w:p w14:paraId="6A720275" w14:textId="66FC8DD8" w:rsidR="005736C7" w:rsidRPr="00EA288E" w:rsidRDefault="005736C7" w:rsidP="005736C7">
      <w:pPr>
        <w:pStyle w:val="SectionBody"/>
        <w:rPr>
          <w:color w:val="auto"/>
          <w:u w:val="single"/>
        </w:rPr>
      </w:pPr>
      <w:r w:rsidRPr="00EA288E">
        <w:rPr>
          <w:color w:val="auto"/>
          <w:u w:val="single"/>
        </w:rPr>
        <w:t>(7) After December 31, 202</w:t>
      </w:r>
      <w:r w:rsidR="00232427" w:rsidRPr="00EA288E">
        <w:rPr>
          <w:color w:val="auto"/>
          <w:u w:val="single"/>
        </w:rPr>
        <w:t>5</w:t>
      </w:r>
      <w:r w:rsidRPr="00EA288E">
        <w:rPr>
          <w:color w:val="auto"/>
          <w:u w:val="single"/>
        </w:rPr>
        <w:t>, every employer shall pay to each of his or her employees</w:t>
      </w:r>
      <w:r w:rsidR="00B920B7" w:rsidRPr="00EA288E">
        <w:rPr>
          <w:color w:val="auto"/>
          <w:u w:val="single"/>
        </w:rPr>
        <w:t xml:space="preserve"> </w:t>
      </w:r>
      <w:r w:rsidRPr="00EA288E">
        <w:rPr>
          <w:color w:val="auto"/>
          <w:u w:val="single"/>
        </w:rPr>
        <w:t>wages at a rate not less than $11 per hour.</w:t>
      </w:r>
    </w:p>
    <w:p w14:paraId="32D531EC" w14:textId="4A293620" w:rsidR="005736C7" w:rsidRPr="00EA288E" w:rsidRDefault="005736C7" w:rsidP="005736C7">
      <w:pPr>
        <w:pStyle w:val="SectionBody"/>
        <w:rPr>
          <w:color w:val="auto"/>
          <w:u w:val="single"/>
        </w:rPr>
      </w:pPr>
      <w:r w:rsidRPr="00EA288E">
        <w:rPr>
          <w:color w:val="auto"/>
          <w:u w:val="single"/>
        </w:rPr>
        <w:t>(8) After December 31, 202</w:t>
      </w:r>
      <w:r w:rsidR="00232427" w:rsidRPr="00EA288E">
        <w:rPr>
          <w:color w:val="auto"/>
          <w:u w:val="single"/>
        </w:rPr>
        <w:t>6</w:t>
      </w:r>
      <w:r w:rsidRPr="00EA288E">
        <w:rPr>
          <w:color w:val="auto"/>
          <w:u w:val="single"/>
        </w:rPr>
        <w:t>, every employer shall pay to each of his or her employees</w:t>
      </w:r>
      <w:r w:rsidR="00B920B7" w:rsidRPr="00EA288E">
        <w:rPr>
          <w:color w:val="auto"/>
          <w:u w:val="single"/>
        </w:rPr>
        <w:t xml:space="preserve"> </w:t>
      </w:r>
      <w:r w:rsidRPr="00EA288E">
        <w:rPr>
          <w:color w:val="auto"/>
          <w:u w:val="single"/>
        </w:rPr>
        <w:t>wages at a rate not less than $12 per hour.</w:t>
      </w:r>
    </w:p>
    <w:p w14:paraId="37E90865" w14:textId="5F6DDBFF" w:rsidR="005736C7" w:rsidRPr="00EA288E" w:rsidRDefault="005736C7" w:rsidP="005736C7">
      <w:pPr>
        <w:pStyle w:val="SectionBody"/>
        <w:rPr>
          <w:color w:val="auto"/>
          <w:u w:val="single"/>
        </w:rPr>
      </w:pPr>
      <w:r w:rsidRPr="00EA288E">
        <w:rPr>
          <w:color w:val="auto"/>
          <w:u w:val="single"/>
        </w:rPr>
        <w:t>(9) After December 31, 202</w:t>
      </w:r>
      <w:r w:rsidR="00232427" w:rsidRPr="00EA288E">
        <w:rPr>
          <w:color w:val="auto"/>
          <w:u w:val="single"/>
        </w:rPr>
        <w:t>7</w:t>
      </w:r>
      <w:r w:rsidRPr="00EA288E">
        <w:rPr>
          <w:color w:val="auto"/>
          <w:u w:val="single"/>
        </w:rPr>
        <w:t xml:space="preserve">, every employer shall pay to each of his or her employees </w:t>
      </w:r>
      <w:r w:rsidRPr="00EA288E">
        <w:rPr>
          <w:color w:val="auto"/>
          <w:u w:val="single"/>
        </w:rPr>
        <w:lastRenderedPageBreak/>
        <w:t>wages at a rate not less than $13 per hour.</w:t>
      </w:r>
    </w:p>
    <w:p w14:paraId="01F3E67C" w14:textId="2A530477" w:rsidR="005736C7" w:rsidRPr="00EA288E" w:rsidRDefault="005736C7" w:rsidP="005736C7">
      <w:pPr>
        <w:pStyle w:val="SectionBody"/>
        <w:rPr>
          <w:color w:val="auto"/>
          <w:u w:val="single"/>
        </w:rPr>
      </w:pPr>
      <w:r w:rsidRPr="00EA288E">
        <w:rPr>
          <w:color w:val="auto"/>
          <w:u w:val="single"/>
        </w:rPr>
        <w:t>(10) After December 31, 202</w:t>
      </w:r>
      <w:r w:rsidR="00232427" w:rsidRPr="00EA288E">
        <w:rPr>
          <w:color w:val="auto"/>
          <w:u w:val="single"/>
        </w:rPr>
        <w:t>8</w:t>
      </w:r>
      <w:r w:rsidRPr="00EA288E">
        <w:rPr>
          <w:color w:val="auto"/>
          <w:u w:val="single"/>
        </w:rPr>
        <w:t>, every employer shall pay to each of his or her employees wages at a rate not less than $14 per hour.</w:t>
      </w:r>
    </w:p>
    <w:p w14:paraId="103F8619" w14:textId="5FA88865" w:rsidR="005736C7" w:rsidRPr="00EA288E" w:rsidRDefault="005736C7" w:rsidP="005736C7">
      <w:pPr>
        <w:pStyle w:val="SectionBody"/>
        <w:rPr>
          <w:color w:val="auto"/>
        </w:rPr>
      </w:pPr>
      <w:r w:rsidRPr="00EA288E">
        <w:rPr>
          <w:color w:val="auto"/>
          <w:u w:val="single"/>
        </w:rPr>
        <w:t>(11) After December 31, 202</w:t>
      </w:r>
      <w:r w:rsidR="00232427" w:rsidRPr="00EA288E">
        <w:rPr>
          <w:color w:val="auto"/>
          <w:u w:val="single"/>
        </w:rPr>
        <w:t>9</w:t>
      </w:r>
      <w:r w:rsidRPr="00EA288E">
        <w:rPr>
          <w:color w:val="auto"/>
          <w:u w:val="single"/>
        </w:rPr>
        <w:t>, every employer shall pay to each of his or her employees wages at a rate not less than $15 per hour.</w:t>
      </w:r>
    </w:p>
    <w:p w14:paraId="0856F9DA" w14:textId="1A99BC3B" w:rsidR="005736C7" w:rsidRPr="00EA288E" w:rsidRDefault="005736C7" w:rsidP="00902F76">
      <w:pPr>
        <w:pStyle w:val="SectionBody"/>
        <w:rPr>
          <w:color w:val="auto"/>
        </w:rPr>
      </w:pPr>
      <w:r w:rsidRPr="00EA288E">
        <w:rPr>
          <w:strike/>
          <w:color w:val="auto"/>
        </w:rPr>
        <w:t>(6)</w:t>
      </w:r>
      <w:r w:rsidRPr="00EA288E">
        <w:rPr>
          <w:color w:val="auto"/>
        </w:rPr>
        <w:t xml:space="preserve"> </w:t>
      </w:r>
      <w:r w:rsidRPr="00EA288E">
        <w:rPr>
          <w:color w:val="auto"/>
          <w:u w:val="single"/>
        </w:rPr>
        <w:t>(12)</w:t>
      </w:r>
      <w:r w:rsidRPr="00EA288E">
        <w:rPr>
          <w:color w:val="auto"/>
        </w:rPr>
        <w:t xml:space="preserve"> When the federal minimum hourly wage as prescribed by 29 U.S.C. § 206 (a) (1) is equal to or greater than the wage rate prescribed in the applicable provision of this subsection, every employer shall pay to each of his or her employees</w:t>
      </w:r>
      <w:r w:rsidR="00E778C3" w:rsidRPr="00EA288E">
        <w:rPr>
          <w:color w:val="auto"/>
        </w:rPr>
        <w:t>’</w:t>
      </w:r>
      <w:r w:rsidRPr="00EA288E">
        <w:rPr>
          <w:color w:val="auto"/>
        </w:rPr>
        <w:t xml:space="preserve"> wages at a rate of not less than the federal minimum hourly wage as prescribed by 29 U.S.C. §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0BBBCF2E" w14:textId="77777777" w:rsidR="005736C7" w:rsidRPr="00EA288E" w:rsidRDefault="005736C7" w:rsidP="00902F76">
      <w:pPr>
        <w:pStyle w:val="SectionBody"/>
        <w:rPr>
          <w:color w:val="auto"/>
        </w:rPr>
      </w:pPr>
      <w:r w:rsidRPr="00EA288E">
        <w:rPr>
          <w:color w:val="auto"/>
        </w:rPr>
        <w:t xml:space="preserve">(b) </w:t>
      </w:r>
      <w:r w:rsidRPr="00EA288E">
        <w:rPr>
          <w:i/>
          <w:iCs/>
          <w:color w:val="auto"/>
        </w:rPr>
        <w:t>Training wage</w:t>
      </w:r>
      <w:r w:rsidRPr="00EA288E">
        <w:rPr>
          <w:color w:val="auto"/>
        </w:rPr>
        <w:t>:</w:t>
      </w:r>
    </w:p>
    <w:p w14:paraId="3F07C6EB" w14:textId="63F04093" w:rsidR="005736C7" w:rsidRPr="00EA288E" w:rsidRDefault="005736C7" w:rsidP="00902F76">
      <w:pPr>
        <w:pStyle w:val="SectionBody"/>
        <w:rPr>
          <w:color w:val="auto"/>
        </w:rPr>
      </w:pPr>
      <w:r w:rsidRPr="00EA288E">
        <w:rPr>
          <w:color w:val="auto"/>
        </w:rPr>
        <w:t xml:space="preserve">(1) Notwithstanding the provisions set forth in subsection (a) of this section to the contrary, an employer may pay an employee first hired after </w:t>
      </w:r>
      <w:r w:rsidRPr="00EA288E">
        <w:rPr>
          <w:strike/>
          <w:color w:val="auto"/>
        </w:rPr>
        <w:t xml:space="preserve">June 30, </w:t>
      </w:r>
      <w:proofErr w:type="gramStart"/>
      <w:r w:rsidRPr="00EA288E">
        <w:rPr>
          <w:strike/>
          <w:color w:val="auto"/>
        </w:rPr>
        <w:t>2006</w:t>
      </w:r>
      <w:proofErr w:type="gramEnd"/>
      <w:r w:rsidRPr="00EA288E">
        <w:rPr>
          <w:color w:val="auto"/>
        </w:rPr>
        <w:t xml:space="preserve"> </w:t>
      </w:r>
      <w:r w:rsidRPr="00EA288E">
        <w:rPr>
          <w:color w:val="auto"/>
          <w:u w:val="single"/>
        </w:rPr>
        <w:t>December 31, 202</w:t>
      </w:r>
      <w:r w:rsidR="00232427" w:rsidRPr="00EA288E">
        <w:rPr>
          <w:color w:val="auto"/>
          <w:u w:val="single"/>
        </w:rPr>
        <w:t>4</w:t>
      </w:r>
      <w:r w:rsidRPr="00EA288E">
        <w:rPr>
          <w:color w:val="auto"/>
        </w:rPr>
        <w:t xml:space="preserve">, a subminimum training wage not less than </w:t>
      </w:r>
      <w:r w:rsidRPr="00EA288E">
        <w:rPr>
          <w:strike/>
          <w:color w:val="auto"/>
        </w:rPr>
        <w:t>$5.15</w:t>
      </w:r>
      <w:r w:rsidRPr="00EA288E">
        <w:rPr>
          <w:color w:val="auto"/>
        </w:rPr>
        <w:t xml:space="preserve"> </w:t>
      </w:r>
      <w:r w:rsidRPr="00EA288E">
        <w:rPr>
          <w:color w:val="auto"/>
          <w:u w:val="single"/>
        </w:rPr>
        <w:t>$9.00</w:t>
      </w:r>
      <w:r w:rsidRPr="00EA288E">
        <w:rPr>
          <w:color w:val="auto"/>
        </w:rPr>
        <w:t xml:space="preserve"> per hour: </w:t>
      </w:r>
      <w:r w:rsidRPr="00EA288E">
        <w:rPr>
          <w:i/>
          <w:iCs/>
          <w:color w:val="auto"/>
        </w:rPr>
        <w:t>Provided,</w:t>
      </w:r>
      <w:r w:rsidRPr="00EA288E">
        <w:rPr>
          <w:color w:val="auto"/>
        </w:rPr>
        <w:t xml:space="preserve"> That an employer may pay an employee first hired after December 31, </w:t>
      </w:r>
      <w:r w:rsidRPr="00EA288E">
        <w:rPr>
          <w:strike/>
          <w:color w:val="auto"/>
        </w:rPr>
        <w:t>2014</w:t>
      </w:r>
      <w:r w:rsidRPr="00EA288E">
        <w:rPr>
          <w:color w:val="auto"/>
        </w:rPr>
        <w:t xml:space="preserve"> </w:t>
      </w:r>
      <w:r w:rsidRPr="00EA288E">
        <w:rPr>
          <w:color w:val="auto"/>
          <w:u w:val="single"/>
        </w:rPr>
        <w:t>202</w:t>
      </w:r>
      <w:r w:rsidR="00232427" w:rsidRPr="00EA288E">
        <w:rPr>
          <w:color w:val="auto"/>
          <w:u w:val="single"/>
        </w:rPr>
        <w:t>4</w:t>
      </w:r>
      <w:r w:rsidRPr="00EA288E">
        <w:rPr>
          <w:color w:val="auto"/>
        </w:rPr>
        <w:t xml:space="preserve">, a subminimum training wage not less than </w:t>
      </w:r>
      <w:r w:rsidRPr="00EA288E">
        <w:rPr>
          <w:strike/>
          <w:color w:val="auto"/>
        </w:rPr>
        <w:t>$6.40</w:t>
      </w:r>
      <w:r w:rsidRPr="00EA288E">
        <w:rPr>
          <w:color w:val="auto"/>
        </w:rPr>
        <w:t xml:space="preserve"> </w:t>
      </w:r>
      <w:r w:rsidRPr="00EA288E">
        <w:rPr>
          <w:color w:val="auto"/>
          <w:u w:val="single"/>
        </w:rPr>
        <w:t>$10.50</w:t>
      </w:r>
      <w:r w:rsidRPr="00EA288E">
        <w:rPr>
          <w:color w:val="auto"/>
        </w:rPr>
        <w:t xml:space="preserve"> per hour.</w:t>
      </w:r>
    </w:p>
    <w:p w14:paraId="2866E97C" w14:textId="77777777" w:rsidR="005736C7" w:rsidRPr="00EA288E" w:rsidRDefault="005736C7" w:rsidP="00902F76">
      <w:pPr>
        <w:pStyle w:val="SectionBody"/>
        <w:rPr>
          <w:color w:val="auto"/>
        </w:rPr>
      </w:pPr>
      <w:r w:rsidRPr="00EA288E">
        <w:rPr>
          <w:color w:val="auto"/>
        </w:rPr>
        <w:t>(2) An employer may not pay the subminimum training wage set forth in subdivision (1) of this subsection to any individual:</w:t>
      </w:r>
    </w:p>
    <w:p w14:paraId="0F17F1CC" w14:textId="6DD3E05A" w:rsidR="005736C7" w:rsidRPr="00EA288E" w:rsidRDefault="005736C7" w:rsidP="00902F76">
      <w:pPr>
        <w:pStyle w:val="SectionBody"/>
        <w:rPr>
          <w:color w:val="auto"/>
        </w:rPr>
      </w:pPr>
      <w:r w:rsidRPr="00EA288E">
        <w:rPr>
          <w:color w:val="auto"/>
        </w:rPr>
        <w:t xml:space="preserve">(A) Who has attained or attains while an employee of the employer, the age of </w:t>
      </w:r>
      <w:r w:rsidRPr="00EA288E">
        <w:rPr>
          <w:strike/>
          <w:color w:val="auto"/>
        </w:rPr>
        <w:t>twenty</w:t>
      </w:r>
      <w:r w:rsidRPr="00EA288E">
        <w:rPr>
          <w:color w:val="auto"/>
        </w:rPr>
        <w:t xml:space="preserve"> </w:t>
      </w:r>
      <w:r w:rsidRPr="00EA288E">
        <w:rPr>
          <w:color w:val="auto"/>
          <w:u w:val="single"/>
        </w:rPr>
        <w:t>22</w:t>
      </w:r>
      <w:r w:rsidRPr="00EA288E">
        <w:rPr>
          <w:color w:val="auto"/>
        </w:rPr>
        <w:t xml:space="preserve"> years; or</w:t>
      </w:r>
    </w:p>
    <w:p w14:paraId="24A3D7FB" w14:textId="4AC39702" w:rsidR="005736C7" w:rsidRPr="00EA288E" w:rsidRDefault="005736C7" w:rsidP="00902F76">
      <w:pPr>
        <w:pStyle w:val="SectionBody"/>
        <w:rPr>
          <w:color w:val="auto"/>
        </w:rPr>
      </w:pPr>
      <w:r w:rsidRPr="00EA288E">
        <w:rPr>
          <w:color w:val="auto"/>
        </w:rPr>
        <w:lastRenderedPageBreak/>
        <w:t xml:space="preserve">(B) For a cumulative period of not more than 90 days per employee: </w:t>
      </w:r>
      <w:r w:rsidRPr="00EA288E">
        <w:rPr>
          <w:i/>
          <w:iCs/>
          <w:color w:val="auto"/>
        </w:rPr>
        <w:t>Provided,</w:t>
      </w:r>
      <w:r w:rsidRPr="00EA288E">
        <w:rPr>
          <w:color w:val="auto"/>
        </w:rPr>
        <w:t xml:space="preserve"> </w:t>
      </w:r>
      <w:proofErr w:type="gramStart"/>
      <w:r w:rsidRPr="00EA288E">
        <w:rPr>
          <w:color w:val="auto"/>
        </w:rPr>
        <w:t>That</w:t>
      </w:r>
      <w:proofErr w:type="gramEnd"/>
      <w:r w:rsidRPr="00EA288E">
        <w:rPr>
          <w:color w:val="auto"/>
        </w:rPr>
        <w:t xml:space="preserve"> if any business has not been in operation for more than 90 days at the time the employer hired the employee, the employer may pay the employee the subminimum training wage set forth in subdivision (1) of this subsection for an additional period not to exceed 90 days.</w:t>
      </w:r>
    </w:p>
    <w:p w14:paraId="3CA18CDA" w14:textId="173350F6" w:rsidR="005736C7" w:rsidRPr="00EA288E" w:rsidRDefault="005736C7" w:rsidP="00902F76">
      <w:pPr>
        <w:pStyle w:val="SectionBody"/>
        <w:rPr>
          <w:color w:val="auto"/>
        </w:rPr>
      </w:pPr>
      <w:r w:rsidRPr="00EA288E">
        <w:rPr>
          <w:color w:val="auto"/>
        </w:rPr>
        <w:t>(3) When the federal subminimum training wage as prescribed by 29 U.S.C. § 206 (g) (1) is equal to or greater than the wage rate prescribed in subdivision (1) of this subsection, every employer shall pay to each of his or her employees</w:t>
      </w:r>
      <w:r w:rsidR="00E778C3" w:rsidRPr="00EA288E">
        <w:rPr>
          <w:color w:val="auto"/>
        </w:rPr>
        <w:t>’</w:t>
      </w:r>
      <w:r w:rsidRPr="00EA288E">
        <w:rPr>
          <w:color w:val="auto"/>
        </w:rPr>
        <w:t xml:space="preserve"> wages at a rate of not less than the federal subminimum training wage as prescribed by 29 U.S.C. §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1AD3AA69" w14:textId="23DA449C" w:rsidR="008736AA" w:rsidRPr="00EA288E" w:rsidRDefault="005736C7" w:rsidP="00CC1F3B">
      <w:pPr>
        <w:pStyle w:val="SectionBody"/>
        <w:rPr>
          <w:color w:val="auto"/>
        </w:rPr>
      </w:pPr>
      <w:r w:rsidRPr="00EA288E">
        <w:rPr>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EA288E">
        <w:rPr>
          <w:i/>
          <w:iCs/>
          <w:color w:val="auto"/>
        </w:rPr>
        <w:t>Provided,</w:t>
      </w:r>
      <w:r w:rsidRPr="00EA288E">
        <w:rPr>
          <w:color w:val="auto"/>
        </w:rPr>
        <w:t xml:space="preserve"> That at no time may the minimum wage established pursuant to this section fall below the federal minimum hourly wage as prescribed by 29 U.S.C. § 206(a)(1), and at no time may the subminimum training wage established pursuant to this section fall below the federal subminimum training wage rate as prescribed by 29 U.S.C. § 206 (g) (1).</w:t>
      </w:r>
    </w:p>
    <w:p w14:paraId="453D313F" w14:textId="77777777" w:rsidR="00C33014" w:rsidRPr="00EA288E" w:rsidRDefault="00C33014" w:rsidP="00CC1F3B">
      <w:pPr>
        <w:pStyle w:val="Note"/>
        <w:rPr>
          <w:color w:val="auto"/>
        </w:rPr>
      </w:pPr>
    </w:p>
    <w:p w14:paraId="4EB78069" w14:textId="2F824B93" w:rsidR="005736C7" w:rsidRPr="00EA288E" w:rsidRDefault="00CF1DCA" w:rsidP="00CC1F3B">
      <w:pPr>
        <w:pStyle w:val="Note"/>
        <w:rPr>
          <w:color w:val="auto"/>
        </w:rPr>
      </w:pPr>
      <w:r w:rsidRPr="00EA288E">
        <w:rPr>
          <w:color w:val="auto"/>
        </w:rPr>
        <w:t xml:space="preserve">NOTE: </w:t>
      </w:r>
      <w:r w:rsidR="005736C7" w:rsidRPr="00EA288E">
        <w:rPr>
          <w:color w:val="auto"/>
        </w:rPr>
        <w:t xml:space="preserve">The purpose of this bill is to incrementally increase the minimum wage in West Virginia every year to $15 an hour by 2028. The training rate would also increase and apply to workers younger than 22 years of age. </w:t>
      </w:r>
    </w:p>
    <w:p w14:paraId="59C3D442" w14:textId="69BE906C" w:rsidR="006865E9" w:rsidRPr="00EA288E" w:rsidRDefault="00AE48A0" w:rsidP="00CC1F3B">
      <w:pPr>
        <w:pStyle w:val="Note"/>
        <w:rPr>
          <w:color w:val="auto"/>
        </w:rPr>
      </w:pPr>
      <w:proofErr w:type="gramStart"/>
      <w:r w:rsidRPr="00EA288E">
        <w:rPr>
          <w:color w:val="auto"/>
        </w:rPr>
        <w:lastRenderedPageBreak/>
        <w:t>Strike-throughs</w:t>
      </w:r>
      <w:proofErr w:type="gramEnd"/>
      <w:r w:rsidRPr="00EA288E">
        <w:rPr>
          <w:color w:val="auto"/>
        </w:rPr>
        <w:t xml:space="preserve"> indicate language that would be stricken from a heading or the present law and underscoring indicates new language that would be added.</w:t>
      </w:r>
    </w:p>
    <w:sectPr w:rsidR="006865E9" w:rsidRPr="00EA288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EFD6" w14:textId="77777777" w:rsidR="005736C7" w:rsidRPr="00B844FE" w:rsidRDefault="005736C7" w:rsidP="00B844FE">
      <w:r>
        <w:separator/>
      </w:r>
    </w:p>
  </w:endnote>
  <w:endnote w:type="continuationSeparator" w:id="0">
    <w:p w14:paraId="5F3FF8EF" w14:textId="77777777" w:rsidR="005736C7" w:rsidRPr="00B844FE" w:rsidRDefault="005736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3310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1419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0402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DAB1" w14:textId="77777777" w:rsidR="005736C7" w:rsidRPr="00B844FE" w:rsidRDefault="005736C7" w:rsidP="00B844FE">
      <w:r>
        <w:separator/>
      </w:r>
    </w:p>
  </w:footnote>
  <w:footnote w:type="continuationSeparator" w:id="0">
    <w:p w14:paraId="16865AAD" w14:textId="77777777" w:rsidR="005736C7" w:rsidRPr="00B844FE" w:rsidRDefault="005736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5BF" w14:textId="77777777" w:rsidR="002A0269" w:rsidRPr="00B844FE" w:rsidRDefault="00690E0C">
    <w:pPr>
      <w:pStyle w:val="Header"/>
    </w:pPr>
    <w:sdt>
      <w:sdtPr>
        <w:id w:val="-684364211"/>
        <w:placeholder>
          <w:docPart w:val="35C186D6EDA6467AA8949E57B11CA9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C186D6EDA6467AA8949E57B11CA9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9A9A" w14:textId="06783E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736C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36C7">
          <w:rPr>
            <w:sz w:val="22"/>
            <w:szCs w:val="22"/>
          </w:rPr>
          <w:t>202</w:t>
        </w:r>
        <w:r w:rsidR="00232427">
          <w:rPr>
            <w:sz w:val="22"/>
            <w:szCs w:val="22"/>
          </w:rPr>
          <w:t>4R2012</w:t>
        </w:r>
      </w:sdtContent>
    </w:sdt>
  </w:p>
  <w:p w14:paraId="1240BE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E6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0853897">
    <w:abstractNumId w:val="0"/>
  </w:num>
  <w:num w:numId="2" w16cid:durableId="15781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7"/>
    <w:rsid w:val="0000526A"/>
    <w:rsid w:val="000573A9"/>
    <w:rsid w:val="00080330"/>
    <w:rsid w:val="00085D22"/>
    <w:rsid w:val="000C5C77"/>
    <w:rsid w:val="000E3912"/>
    <w:rsid w:val="000E3DE3"/>
    <w:rsid w:val="0010070F"/>
    <w:rsid w:val="0015112E"/>
    <w:rsid w:val="001552E7"/>
    <w:rsid w:val="001566B4"/>
    <w:rsid w:val="001A66B7"/>
    <w:rsid w:val="001C279E"/>
    <w:rsid w:val="001D459E"/>
    <w:rsid w:val="0022348D"/>
    <w:rsid w:val="00232427"/>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6C7"/>
    <w:rsid w:val="005A5366"/>
    <w:rsid w:val="00602683"/>
    <w:rsid w:val="006369EB"/>
    <w:rsid w:val="00637E73"/>
    <w:rsid w:val="006865E9"/>
    <w:rsid w:val="00686E9A"/>
    <w:rsid w:val="00690E0C"/>
    <w:rsid w:val="00691F3E"/>
    <w:rsid w:val="00694BFB"/>
    <w:rsid w:val="006A106B"/>
    <w:rsid w:val="006C523D"/>
    <w:rsid w:val="006D4036"/>
    <w:rsid w:val="006D4B75"/>
    <w:rsid w:val="007A5259"/>
    <w:rsid w:val="007A7081"/>
    <w:rsid w:val="007F1CF5"/>
    <w:rsid w:val="00834EDE"/>
    <w:rsid w:val="008736AA"/>
    <w:rsid w:val="008D275D"/>
    <w:rsid w:val="00980327"/>
    <w:rsid w:val="00986478"/>
    <w:rsid w:val="009B5557"/>
    <w:rsid w:val="009F1067"/>
    <w:rsid w:val="00A31E01"/>
    <w:rsid w:val="00A46F68"/>
    <w:rsid w:val="00A527AD"/>
    <w:rsid w:val="00A718CF"/>
    <w:rsid w:val="00A9148C"/>
    <w:rsid w:val="00AE48A0"/>
    <w:rsid w:val="00AE61BE"/>
    <w:rsid w:val="00B16F25"/>
    <w:rsid w:val="00B24422"/>
    <w:rsid w:val="00B66B81"/>
    <w:rsid w:val="00B80C20"/>
    <w:rsid w:val="00B844FE"/>
    <w:rsid w:val="00B86B4F"/>
    <w:rsid w:val="00B920B7"/>
    <w:rsid w:val="00BA1F84"/>
    <w:rsid w:val="00BC12D7"/>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78C3"/>
    <w:rsid w:val="00E831B3"/>
    <w:rsid w:val="00E95FBC"/>
    <w:rsid w:val="00EA288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9E2AB"/>
  <w15:chartTrackingRefBased/>
  <w15:docId w15:val="{3B144566-6D73-4F80-8D37-9F35A8A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36C7"/>
    <w:rPr>
      <w:rFonts w:eastAsia="Calibri"/>
      <w:b/>
      <w:caps/>
      <w:color w:val="000000"/>
      <w:sz w:val="24"/>
    </w:rPr>
  </w:style>
  <w:style w:type="character" w:customStyle="1" w:styleId="SectionBodyChar">
    <w:name w:val="Section Body Char"/>
    <w:link w:val="SectionBody"/>
    <w:rsid w:val="005736C7"/>
    <w:rPr>
      <w:rFonts w:eastAsia="Calibri"/>
      <w:color w:val="000000"/>
    </w:rPr>
  </w:style>
  <w:style w:type="character" w:customStyle="1" w:styleId="SectionHeadingChar">
    <w:name w:val="Section Heading Char"/>
    <w:link w:val="SectionHeading"/>
    <w:rsid w:val="005736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E003D1F184614BE78032230C0FA69"/>
        <w:category>
          <w:name w:val="General"/>
          <w:gallery w:val="placeholder"/>
        </w:category>
        <w:types>
          <w:type w:val="bbPlcHdr"/>
        </w:types>
        <w:behaviors>
          <w:behavior w:val="content"/>
        </w:behaviors>
        <w:guid w:val="{B477B0EC-7699-4148-AB7A-738FE5066F56}"/>
      </w:docPartPr>
      <w:docPartBody>
        <w:p w:rsidR="006801A3" w:rsidRDefault="006801A3">
          <w:pPr>
            <w:pStyle w:val="3C8E003D1F184614BE78032230C0FA69"/>
          </w:pPr>
          <w:r w:rsidRPr="00B844FE">
            <w:t>Prefix Text</w:t>
          </w:r>
        </w:p>
      </w:docPartBody>
    </w:docPart>
    <w:docPart>
      <w:docPartPr>
        <w:name w:val="35C186D6EDA6467AA8949E57B11CA9E1"/>
        <w:category>
          <w:name w:val="General"/>
          <w:gallery w:val="placeholder"/>
        </w:category>
        <w:types>
          <w:type w:val="bbPlcHdr"/>
        </w:types>
        <w:behaviors>
          <w:behavior w:val="content"/>
        </w:behaviors>
        <w:guid w:val="{C28A81DE-EDD0-4943-AEBA-C5F1558449F4}"/>
      </w:docPartPr>
      <w:docPartBody>
        <w:p w:rsidR="006801A3" w:rsidRDefault="006801A3">
          <w:pPr>
            <w:pStyle w:val="35C186D6EDA6467AA8949E57B11CA9E1"/>
          </w:pPr>
          <w:r w:rsidRPr="00B844FE">
            <w:t>[Type here]</w:t>
          </w:r>
        </w:p>
      </w:docPartBody>
    </w:docPart>
    <w:docPart>
      <w:docPartPr>
        <w:name w:val="00D8829A708F422987EFE40454A2504C"/>
        <w:category>
          <w:name w:val="General"/>
          <w:gallery w:val="placeholder"/>
        </w:category>
        <w:types>
          <w:type w:val="bbPlcHdr"/>
        </w:types>
        <w:behaviors>
          <w:behavior w:val="content"/>
        </w:behaviors>
        <w:guid w:val="{9884E383-8CB1-4FDE-B05D-C478E3C42D96}"/>
      </w:docPartPr>
      <w:docPartBody>
        <w:p w:rsidR="006801A3" w:rsidRDefault="006801A3">
          <w:pPr>
            <w:pStyle w:val="00D8829A708F422987EFE40454A2504C"/>
          </w:pPr>
          <w:r w:rsidRPr="00B844FE">
            <w:t>Number</w:t>
          </w:r>
        </w:p>
      </w:docPartBody>
    </w:docPart>
    <w:docPart>
      <w:docPartPr>
        <w:name w:val="E689A7EFD9E64A758638489F4335D591"/>
        <w:category>
          <w:name w:val="General"/>
          <w:gallery w:val="placeholder"/>
        </w:category>
        <w:types>
          <w:type w:val="bbPlcHdr"/>
        </w:types>
        <w:behaviors>
          <w:behavior w:val="content"/>
        </w:behaviors>
        <w:guid w:val="{B0F46816-C826-465E-8705-CF195798763C}"/>
      </w:docPartPr>
      <w:docPartBody>
        <w:p w:rsidR="006801A3" w:rsidRDefault="006801A3">
          <w:pPr>
            <w:pStyle w:val="E689A7EFD9E64A758638489F4335D591"/>
          </w:pPr>
          <w:r w:rsidRPr="00B844FE">
            <w:t>Enter Sponsors Here</w:t>
          </w:r>
        </w:p>
      </w:docPartBody>
    </w:docPart>
    <w:docPart>
      <w:docPartPr>
        <w:name w:val="CAC82CCBAA1C483E886BB24B75BC1BF2"/>
        <w:category>
          <w:name w:val="General"/>
          <w:gallery w:val="placeholder"/>
        </w:category>
        <w:types>
          <w:type w:val="bbPlcHdr"/>
        </w:types>
        <w:behaviors>
          <w:behavior w:val="content"/>
        </w:behaviors>
        <w:guid w:val="{E6C8C828-DA7C-4A61-B9B5-47BC47E357A8}"/>
      </w:docPartPr>
      <w:docPartBody>
        <w:p w:rsidR="006801A3" w:rsidRDefault="006801A3">
          <w:pPr>
            <w:pStyle w:val="CAC82CCBAA1C483E886BB24B75BC1B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A3"/>
    <w:rsid w:val="006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E003D1F184614BE78032230C0FA69">
    <w:name w:val="3C8E003D1F184614BE78032230C0FA69"/>
  </w:style>
  <w:style w:type="paragraph" w:customStyle="1" w:styleId="35C186D6EDA6467AA8949E57B11CA9E1">
    <w:name w:val="35C186D6EDA6467AA8949E57B11CA9E1"/>
  </w:style>
  <w:style w:type="paragraph" w:customStyle="1" w:styleId="00D8829A708F422987EFE40454A2504C">
    <w:name w:val="00D8829A708F422987EFE40454A2504C"/>
  </w:style>
  <w:style w:type="paragraph" w:customStyle="1" w:styleId="E689A7EFD9E64A758638489F4335D591">
    <w:name w:val="E689A7EFD9E64A758638489F4335D591"/>
  </w:style>
  <w:style w:type="character" w:styleId="PlaceholderText">
    <w:name w:val="Placeholder Text"/>
    <w:basedOn w:val="DefaultParagraphFont"/>
    <w:uiPriority w:val="99"/>
    <w:semiHidden/>
    <w:rPr>
      <w:color w:val="808080"/>
    </w:rPr>
  </w:style>
  <w:style w:type="paragraph" w:customStyle="1" w:styleId="CAC82CCBAA1C483E886BB24B75BC1BF2">
    <w:name w:val="CAC82CCBAA1C483E886BB24B75BC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2024-01-05T20:36:00Z</dcterms:created>
  <dcterms:modified xsi:type="dcterms:W3CDTF">2024-01-08T20:43:00Z</dcterms:modified>
</cp:coreProperties>
</file>